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71" w:rsidRDefault="008F3E71" w:rsidP="00371C49">
      <w:pPr>
        <w:jc w:val="center"/>
        <w:rPr>
          <w:b/>
          <w:sz w:val="36"/>
          <w:szCs w:val="36"/>
        </w:rPr>
      </w:pPr>
      <w:r w:rsidRPr="00887877">
        <w:rPr>
          <w:b/>
          <w:sz w:val="36"/>
          <w:szCs w:val="36"/>
        </w:rPr>
        <w:t>Nadanie imienia Szkole Podstawowej w Mycielewie</w:t>
      </w:r>
    </w:p>
    <w:p w:rsidR="008F3E71" w:rsidRDefault="008F3E71" w:rsidP="00371C49">
      <w:pPr>
        <w:jc w:val="center"/>
        <w:rPr>
          <w:b/>
          <w:sz w:val="36"/>
          <w:szCs w:val="36"/>
        </w:rPr>
      </w:pPr>
    </w:p>
    <w:p w:rsidR="008F3E71" w:rsidRPr="00B72BB0" w:rsidRDefault="008F3E71" w:rsidP="00371C49">
      <w:pPr>
        <w:pStyle w:val="NormalWeb"/>
        <w:spacing w:before="0" w:beforeAutospacing="0" w:after="0" w:afterAutospacing="0"/>
        <w:ind w:left="3420"/>
        <w:rPr>
          <w:color w:val="252525"/>
          <w:sz w:val="22"/>
          <w:szCs w:val="22"/>
        </w:rPr>
      </w:pPr>
      <w:r w:rsidRPr="00B72BB0">
        <w:rPr>
          <w:color w:val="000000"/>
          <w:sz w:val="22"/>
          <w:szCs w:val="22"/>
        </w:rPr>
        <w:t xml:space="preserve">Opracowane przez zespół w składzie </w:t>
      </w:r>
      <w:r w:rsidRPr="00B72BB0">
        <w:rPr>
          <w:b/>
          <w:color w:val="000000"/>
          <w:sz w:val="22"/>
          <w:szCs w:val="22"/>
        </w:rPr>
        <w:t>Agnieszka K</w:t>
      </w:r>
      <w:r>
        <w:rPr>
          <w:b/>
          <w:color w:val="000000"/>
          <w:sz w:val="22"/>
          <w:szCs w:val="22"/>
        </w:rPr>
        <w:t xml:space="preserve">oralewska-Hak, Joanna Biernacka </w:t>
      </w:r>
      <w:r w:rsidRPr="00B72BB0">
        <w:rPr>
          <w:b/>
          <w:color w:val="000000"/>
          <w:sz w:val="22"/>
          <w:szCs w:val="22"/>
        </w:rPr>
        <w:t>Kozerewicz i Wawrzyn Nowak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zwany dalej Z</w:t>
      </w:r>
      <w:r w:rsidRPr="00595AE9">
        <w:rPr>
          <w:color w:val="000000"/>
          <w:sz w:val="22"/>
          <w:szCs w:val="22"/>
        </w:rPr>
        <w:t xml:space="preserve">espołem do </w:t>
      </w:r>
      <w:r>
        <w:rPr>
          <w:color w:val="000000"/>
          <w:sz w:val="22"/>
          <w:szCs w:val="22"/>
        </w:rPr>
        <w:t>S</w:t>
      </w:r>
      <w:r w:rsidRPr="00595AE9">
        <w:rPr>
          <w:color w:val="000000"/>
          <w:sz w:val="22"/>
          <w:szCs w:val="22"/>
        </w:rPr>
        <w:t xml:space="preserve">praw </w:t>
      </w:r>
      <w:r>
        <w:rPr>
          <w:color w:val="000000"/>
          <w:sz w:val="22"/>
          <w:szCs w:val="22"/>
        </w:rPr>
        <w:t>P</w:t>
      </w:r>
      <w:r w:rsidRPr="00595AE9">
        <w:rPr>
          <w:color w:val="000000"/>
          <w:sz w:val="22"/>
          <w:szCs w:val="22"/>
        </w:rPr>
        <w:t>romocji</w:t>
      </w:r>
      <w:r w:rsidRPr="00B72BB0">
        <w:rPr>
          <w:color w:val="000000"/>
          <w:sz w:val="22"/>
          <w:szCs w:val="22"/>
        </w:rPr>
        <w:t>. Zadaniem zespołu jest koordynowanie działań podjętych w szkole, mających na celu wybór patrona oraz opracowanie harmonogramu tych działań i ustalenie etapów ich realizacji.</w:t>
      </w:r>
    </w:p>
    <w:p w:rsidR="008F3E71" w:rsidRPr="00887877" w:rsidRDefault="008F3E71" w:rsidP="00371C49">
      <w:pPr>
        <w:jc w:val="center"/>
        <w:rPr>
          <w:b/>
          <w:sz w:val="36"/>
          <w:szCs w:val="36"/>
        </w:rPr>
      </w:pPr>
    </w:p>
    <w:p w:rsidR="008F3E71" w:rsidRDefault="008F3E71" w:rsidP="00371C49"/>
    <w:p w:rsidR="008F3E71" w:rsidRPr="0085355E" w:rsidRDefault="008F3E71" w:rsidP="00371C49">
      <w:pPr>
        <w:rPr>
          <w:b/>
          <w:u w:val="single"/>
        </w:rPr>
      </w:pPr>
      <w:r w:rsidRPr="0085355E">
        <w:rPr>
          <w:b/>
          <w:u w:val="single"/>
        </w:rPr>
        <w:t>Podstawa prawna:</w:t>
      </w:r>
    </w:p>
    <w:p w:rsidR="008F3E71" w:rsidRDefault="008F3E71" w:rsidP="00371C49"/>
    <w:p w:rsidR="008F3E71" w:rsidRPr="00B72BB0" w:rsidRDefault="008F3E71" w:rsidP="006A5430">
      <w:pPr>
        <w:numPr>
          <w:ilvl w:val="0"/>
          <w:numId w:val="2"/>
        </w:numPr>
        <w:jc w:val="both"/>
        <w:rPr>
          <w:i/>
        </w:rPr>
      </w:pPr>
      <w:r w:rsidRPr="00B72BB0">
        <w:rPr>
          <w:i/>
        </w:rPr>
        <w:t xml:space="preserve">Podstawa prawna: Ustawa z 14 grudnia 2016 r. Przepisy wprowadzające ustawę </w:t>
      </w:r>
      <w:r>
        <w:rPr>
          <w:i/>
        </w:rPr>
        <w:br/>
      </w:r>
      <w:r w:rsidRPr="00B72BB0">
        <w:rPr>
          <w:i/>
        </w:rPr>
        <w:t xml:space="preserve">– Prawo oświatowe (Dz.U. z 2017 r. poz. 60). </w:t>
      </w:r>
    </w:p>
    <w:p w:rsidR="008F3E71" w:rsidRPr="00B72BB0" w:rsidRDefault="008F3E71" w:rsidP="006A5430">
      <w:pPr>
        <w:numPr>
          <w:ilvl w:val="0"/>
          <w:numId w:val="2"/>
        </w:numPr>
        <w:jc w:val="both"/>
        <w:rPr>
          <w:i/>
        </w:rPr>
      </w:pPr>
      <w:r w:rsidRPr="00B72BB0">
        <w:rPr>
          <w:i/>
        </w:rPr>
        <w:t xml:space="preserve">Rozporządzenie Ministra Edukacji Narodowej z 17 marca 2017 r. w sprawie szczegółowej organizacji publicznych szkół i publicznych przedszkoli (Dz. U. z 2017 r., poz. 649). </w:t>
      </w:r>
    </w:p>
    <w:p w:rsidR="008F3E71" w:rsidRPr="00B72BB0" w:rsidRDefault="008F3E71" w:rsidP="006A5430">
      <w:pPr>
        <w:numPr>
          <w:ilvl w:val="0"/>
          <w:numId w:val="2"/>
        </w:numPr>
        <w:jc w:val="both"/>
        <w:rPr>
          <w:i/>
        </w:rPr>
      </w:pPr>
      <w:r w:rsidRPr="00B72BB0">
        <w:rPr>
          <w:i/>
        </w:rPr>
        <w:t>Rozporządzenie Ministra Edukacji Narodowej z 18 stycznia 2017 r. w sprawie świadectw, dyplomów państwowych i innych druków szkolnych (Dz.U. z 2017 r. poz. 170).</w:t>
      </w:r>
    </w:p>
    <w:p w:rsidR="008F3E71" w:rsidRDefault="008F3E71" w:rsidP="00371C49"/>
    <w:p w:rsidR="008F3E71" w:rsidRDefault="008F3E71" w:rsidP="00371C49">
      <w:pPr>
        <w:rPr>
          <w:b/>
          <w:u w:val="single"/>
        </w:rPr>
      </w:pPr>
      <w:r>
        <w:rPr>
          <w:b/>
          <w:u w:val="single"/>
        </w:rPr>
        <w:t xml:space="preserve">Wyjaśnienie zmian w stosunku do </w:t>
      </w:r>
      <w:r w:rsidRPr="00FA14F6">
        <w:rPr>
          <w:b/>
          <w:u w:val="single"/>
        </w:rPr>
        <w:t>rozporz</w:t>
      </w:r>
      <w:r>
        <w:rPr>
          <w:b/>
          <w:u w:val="single"/>
        </w:rPr>
        <w:t xml:space="preserve">ądzenia MEN z  21 maja 2001 r. </w:t>
      </w:r>
      <w:r w:rsidRPr="00FA14F6">
        <w:rPr>
          <w:b/>
          <w:u w:val="single"/>
        </w:rPr>
        <w:t>:</w:t>
      </w:r>
    </w:p>
    <w:p w:rsidR="008F3E71" w:rsidRPr="00FA14F6" w:rsidRDefault="008F3E71" w:rsidP="00371C49">
      <w:pPr>
        <w:rPr>
          <w:b/>
          <w:u w:val="single"/>
        </w:rPr>
      </w:pPr>
    </w:p>
    <w:p w:rsidR="008F3E71" w:rsidRPr="00B72BB0" w:rsidRDefault="008F3E71" w:rsidP="006A5430">
      <w:pPr>
        <w:ind w:firstLine="708"/>
        <w:jc w:val="both"/>
        <w:rPr>
          <w:i/>
        </w:rPr>
      </w:pPr>
      <w:r w:rsidRPr="00B72BB0">
        <w:rPr>
          <w:i/>
        </w:rPr>
        <w:t>Z dniem 1 września 2017 r. nowe rozporządzenie MEN z 17 marca 2017 r. w sprawie szczegółowej organizacji publicznych szkół i publicznych przedszkoli. Nowe rozporządzenie MEN z 17 marca 2017 r. wymienia jako jeden z elementów nazwy imię szkoły, o ile zostało nadane. Reguluje również:</w:t>
      </w:r>
    </w:p>
    <w:p w:rsidR="008F3E71" w:rsidRPr="00B72BB0" w:rsidRDefault="008F3E71" w:rsidP="006A5430">
      <w:pPr>
        <w:numPr>
          <w:ilvl w:val="0"/>
          <w:numId w:val="3"/>
        </w:numPr>
        <w:jc w:val="both"/>
        <w:rPr>
          <w:i/>
        </w:rPr>
      </w:pPr>
      <w:r w:rsidRPr="00B72BB0">
        <w:rPr>
          <w:i/>
        </w:rPr>
        <w:t xml:space="preserve">nowy tryb nadawania i zmiany nazwy szkół (§ 2 rozporządzenia) </w:t>
      </w:r>
    </w:p>
    <w:p w:rsidR="008F3E71" w:rsidRPr="00B72BB0" w:rsidRDefault="008F3E71" w:rsidP="006A5430">
      <w:pPr>
        <w:numPr>
          <w:ilvl w:val="0"/>
          <w:numId w:val="3"/>
        </w:numPr>
        <w:jc w:val="both"/>
        <w:rPr>
          <w:i/>
        </w:rPr>
      </w:pPr>
      <w:r w:rsidRPr="00B72BB0">
        <w:rPr>
          <w:i/>
        </w:rPr>
        <w:t>losy imion placówek w związku z reformą oświaty (§ 21 rozporządzenia).</w:t>
      </w:r>
    </w:p>
    <w:p w:rsidR="008F3E71" w:rsidRPr="00B72BB0" w:rsidRDefault="008F3E71" w:rsidP="00371C49">
      <w:pPr>
        <w:rPr>
          <w:i/>
        </w:rPr>
      </w:pPr>
    </w:p>
    <w:p w:rsidR="008F3E71" w:rsidRPr="00B72BB0" w:rsidRDefault="008F3E71" w:rsidP="00371C49">
      <w:pPr>
        <w:ind w:firstLine="360"/>
        <w:jc w:val="both"/>
        <w:rPr>
          <w:i/>
        </w:rPr>
      </w:pPr>
      <w:r w:rsidRPr="00B72BB0">
        <w:rPr>
          <w:i/>
        </w:rPr>
        <w:t>Ministerstwo edukacji, w komunikacie  opublikowanym na stronie internetowej MEN wyjaśnia, że czynności dotyczące organizowania i prowadzenia kształcenia, wychowania</w:t>
      </w:r>
      <w:r>
        <w:rPr>
          <w:i/>
        </w:rPr>
        <w:br/>
      </w:r>
      <w:r w:rsidRPr="00B72BB0">
        <w:rPr>
          <w:i/>
        </w:rPr>
        <w:t>i opieki w jednostkach organizacyjnych systemu oświaty w roku szkolnym 2017/2018</w:t>
      </w:r>
      <w:r>
        <w:rPr>
          <w:i/>
        </w:rPr>
        <w:br/>
      </w:r>
      <w:r w:rsidRPr="00B72BB0">
        <w:rPr>
          <w:i/>
        </w:rPr>
        <w:t xml:space="preserve">i kolejnych, oraz realizowania zadań oświatowych w tych latach szkolnych, są podejmowane zgodnie z nowymi przepisami wykonawczymi. </w:t>
      </w:r>
    </w:p>
    <w:p w:rsidR="008F3E71" w:rsidRPr="00B72BB0" w:rsidRDefault="008F3E71" w:rsidP="00371C49">
      <w:pPr>
        <w:ind w:firstLine="360"/>
        <w:jc w:val="both"/>
        <w:rPr>
          <w:i/>
        </w:rPr>
      </w:pPr>
      <w:r w:rsidRPr="00B72BB0">
        <w:rPr>
          <w:i/>
        </w:rPr>
        <w:t xml:space="preserve">Potwierdza to również art. 307 ust. 2 ustawy Przepisy wprowadzające ustawę – Prawo oświatowe (który obowiązuje od 26 stycznia). Przepis ten zdaniem ministerstwa uprawnia do stosowania aktów prawnych oczekujących, tzn. takich, które zostały już ogłoszone </w:t>
      </w:r>
      <w:r>
        <w:rPr>
          <w:i/>
        </w:rPr>
        <w:br/>
      </w:r>
      <w:r w:rsidRPr="00B72BB0">
        <w:rPr>
          <w:i/>
        </w:rPr>
        <w:t xml:space="preserve">w Dzienniku Ustaw, ale jeszcze nie weszły w życie. </w:t>
      </w:r>
    </w:p>
    <w:p w:rsidR="008F3E71" w:rsidRPr="00B72BB0" w:rsidRDefault="008F3E71" w:rsidP="00371C49">
      <w:pPr>
        <w:ind w:firstLine="360"/>
        <w:jc w:val="both"/>
        <w:rPr>
          <w:i/>
        </w:rPr>
      </w:pPr>
      <w:r w:rsidRPr="00B72BB0">
        <w:rPr>
          <w:i/>
        </w:rPr>
        <w:t>W związku z tym zagadnienia dotyczące stosowania obecnego imienia, jego wyboru przez organ prowadzący lub zmiany patrona przed 1 września 2017 r., a także po tym terminie, określają przepisy ww. rozporządzenia.</w:t>
      </w:r>
    </w:p>
    <w:p w:rsidR="008F3E71" w:rsidRPr="00B72BB0" w:rsidRDefault="008F3E71" w:rsidP="00371C49">
      <w:pPr>
        <w:ind w:firstLine="360"/>
        <w:jc w:val="both"/>
        <w:rPr>
          <w:i/>
        </w:rPr>
      </w:pPr>
      <w:r w:rsidRPr="00B72BB0">
        <w:rPr>
          <w:i/>
        </w:rPr>
        <w:t>Wniosek w sprawie nadania imienia powinien uzasadniać wybór imienia, w tym kandydata na patrona szkoły lub przedszkola. Ma on także określać plan działań szkoły lub przedszkola, związanych z nadaniem imienia i przewidywany termin uroczystości.</w:t>
      </w:r>
    </w:p>
    <w:p w:rsidR="008F3E71" w:rsidRDefault="008F3E71" w:rsidP="00371C49"/>
    <w:p w:rsidR="008F3E71" w:rsidRDefault="008F3E71" w:rsidP="00371C49">
      <w:pPr>
        <w:rPr>
          <w:b/>
          <w:sz w:val="36"/>
        </w:rPr>
      </w:pPr>
    </w:p>
    <w:p w:rsidR="008F3E71" w:rsidRDefault="008F3E71" w:rsidP="00371C49">
      <w:pPr>
        <w:rPr>
          <w:b/>
          <w:sz w:val="36"/>
        </w:rPr>
      </w:pPr>
    </w:p>
    <w:p w:rsidR="008F3E71" w:rsidRDefault="008F3E71" w:rsidP="00371C49">
      <w:pPr>
        <w:rPr>
          <w:b/>
          <w:sz w:val="32"/>
          <w:szCs w:val="32"/>
        </w:rPr>
      </w:pPr>
      <w:r w:rsidRPr="00C77F7C">
        <w:rPr>
          <w:b/>
          <w:sz w:val="32"/>
          <w:szCs w:val="32"/>
        </w:rPr>
        <w:t>Procedura nadania imienia</w:t>
      </w:r>
    </w:p>
    <w:p w:rsidR="008F3E71" w:rsidRPr="00C77F7C" w:rsidRDefault="008F3E71" w:rsidP="00371C49">
      <w:pPr>
        <w:rPr>
          <w:b/>
          <w:sz w:val="32"/>
          <w:szCs w:val="32"/>
        </w:rPr>
      </w:pPr>
    </w:p>
    <w:p w:rsidR="008F3E71" w:rsidRDefault="008F3E71" w:rsidP="00371C49">
      <w:pPr>
        <w:spacing w:line="360" w:lineRule="auto"/>
      </w:pPr>
      <w:r>
        <w:t xml:space="preserve">Nowa procedura obejmuje 4 kroki: </w:t>
      </w:r>
    </w:p>
    <w:p w:rsidR="008F3E71" w:rsidRDefault="008F3E71" w:rsidP="00371C49">
      <w:pPr>
        <w:numPr>
          <w:ilvl w:val="0"/>
          <w:numId w:val="4"/>
        </w:numPr>
        <w:spacing w:line="360" w:lineRule="auto"/>
      </w:pPr>
      <w:r>
        <w:t>Krok 1. Ogłoszenie konkursu na imię szkoły.</w:t>
      </w:r>
    </w:p>
    <w:p w:rsidR="008F3E71" w:rsidRDefault="008F3E71" w:rsidP="00371C49">
      <w:pPr>
        <w:numPr>
          <w:ilvl w:val="0"/>
          <w:numId w:val="4"/>
        </w:numPr>
        <w:spacing w:line="360" w:lineRule="auto"/>
      </w:pPr>
      <w:r>
        <w:t xml:space="preserve">Krok 2. Podjęcie uchwały o nadaniu imienia. </w:t>
      </w:r>
    </w:p>
    <w:p w:rsidR="008F3E71" w:rsidRDefault="008F3E71" w:rsidP="00371C49">
      <w:pPr>
        <w:numPr>
          <w:ilvl w:val="0"/>
          <w:numId w:val="4"/>
        </w:numPr>
        <w:spacing w:line="360" w:lineRule="auto"/>
      </w:pPr>
      <w:r>
        <w:t xml:space="preserve">Krok 3. Złożenie wniosku do organu prowadzącego. </w:t>
      </w:r>
    </w:p>
    <w:p w:rsidR="008F3E71" w:rsidRDefault="008F3E71" w:rsidP="00371C49">
      <w:pPr>
        <w:numPr>
          <w:ilvl w:val="0"/>
          <w:numId w:val="4"/>
        </w:numPr>
        <w:spacing w:line="360" w:lineRule="auto"/>
      </w:pPr>
      <w:r>
        <w:t>Krok 4. Wydanie przez organ prowadzący decyzji o nadaniu imienia.</w:t>
      </w:r>
    </w:p>
    <w:p w:rsidR="008F3E71" w:rsidRDefault="008F3E71" w:rsidP="00371C49">
      <w:pPr>
        <w:pStyle w:val="NormalWeb"/>
        <w:spacing w:before="0" w:beforeAutospacing="0" w:after="0" w:afterAutospacing="0"/>
        <w:rPr>
          <w:rFonts w:ascii="Tahoma" w:hAnsi="Tahoma" w:cs="Tahoma"/>
          <w:color w:val="252525"/>
          <w:sz w:val="13"/>
          <w:szCs w:val="13"/>
        </w:rPr>
      </w:pPr>
    </w:p>
    <w:p w:rsidR="008F3E71" w:rsidRDefault="008F3E71" w:rsidP="00371C49">
      <w:pPr>
        <w:pStyle w:val="NormalWeb"/>
        <w:spacing w:before="0" w:beforeAutospacing="0" w:after="0" w:afterAutospacing="0"/>
        <w:rPr>
          <w:rFonts w:ascii="Tahoma" w:hAnsi="Tahoma" w:cs="Tahoma"/>
          <w:color w:val="252525"/>
          <w:sz w:val="13"/>
          <w:szCs w:val="13"/>
        </w:rPr>
      </w:pPr>
    </w:p>
    <w:p w:rsidR="008F3E71" w:rsidRPr="00654105" w:rsidRDefault="008F3E71" w:rsidP="00371C49">
      <w:pPr>
        <w:pStyle w:val="NormalWeb"/>
        <w:spacing w:before="0" w:beforeAutospacing="0" w:after="0" w:afterAutospacing="0"/>
        <w:rPr>
          <w:color w:val="252525"/>
          <w:u w:val="single"/>
        </w:rPr>
      </w:pPr>
      <w:r w:rsidRPr="00654105">
        <w:rPr>
          <w:rStyle w:val="Strong"/>
          <w:color w:val="000000"/>
          <w:u w:val="single"/>
          <w:bdr w:val="none" w:sz="0" w:space="0" w:color="auto" w:frame="1"/>
        </w:rPr>
        <w:t>Poprzez nadanie imienia szkoła: </w:t>
      </w:r>
    </w:p>
    <w:p w:rsidR="008F3E71" w:rsidRPr="00654105" w:rsidRDefault="008F3E71" w:rsidP="006A5430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jc w:val="both"/>
        <w:rPr>
          <w:color w:val="252525"/>
        </w:rPr>
      </w:pPr>
      <w:r w:rsidRPr="00654105">
        <w:rPr>
          <w:color w:val="000000"/>
        </w:rPr>
        <w:t>uzyskuje swoistą indywidualną tożsamość wyróżniającą ją spośród innych szkół, </w:t>
      </w:r>
    </w:p>
    <w:p w:rsidR="008F3E71" w:rsidRPr="00654105" w:rsidRDefault="008F3E71" w:rsidP="006A5430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jc w:val="both"/>
        <w:rPr>
          <w:color w:val="252525"/>
        </w:rPr>
      </w:pPr>
      <w:r w:rsidRPr="00654105">
        <w:rPr>
          <w:color w:val="000000"/>
        </w:rPr>
        <w:t>promuje patrona, </w:t>
      </w:r>
    </w:p>
    <w:p w:rsidR="008F3E71" w:rsidRPr="00654105" w:rsidRDefault="008F3E71" w:rsidP="006A5430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jc w:val="both"/>
        <w:rPr>
          <w:color w:val="252525"/>
        </w:rPr>
      </w:pPr>
      <w:r w:rsidRPr="00654105">
        <w:rPr>
          <w:color w:val="000000"/>
        </w:rPr>
        <w:t xml:space="preserve">w naturalny sposób pozyskuje do współpracy instytucje i osoby związane </w:t>
      </w:r>
      <w:r>
        <w:rPr>
          <w:color w:val="000000"/>
        </w:rPr>
        <w:br/>
      </w:r>
      <w:r w:rsidRPr="00654105">
        <w:rPr>
          <w:color w:val="000000"/>
        </w:rPr>
        <w:t>z patronem, </w:t>
      </w:r>
    </w:p>
    <w:p w:rsidR="008F3E71" w:rsidRPr="00654105" w:rsidRDefault="008F3E71" w:rsidP="006A5430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jc w:val="both"/>
        <w:rPr>
          <w:color w:val="252525"/>
        </w:rPr>
      </w:pPr>
      <w:r w:rsidRPr="00654105">
        <w:rPr>
          <w:color w:val="000000"/>
        </w:rPr>
        <w:t>wchodzi do rodziny szkół o tym samym imieniu, co może prowadzić do nawiązania wzajemnych kontaktów (np. organizacji wycieczek, wakacyjnej wymiany dzieci i młodzieży), </w:t>
      </w:r>
    </w:p>
    <w:p w:rsidR="008F3E71" w:rsidRPr="00654105" w:rsidRDefault="008F3E71" w:rsidP="006A5430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jc w:val="both"/>
        <w:rPr>
          <w:color w:val="252525"/>
        </w:rPr>
      </w:pPr>
      <w:r w:rsidRPr="00654105">
        <w:rPr>
          <w:color w:val="000000"/>
        </w:rPr>
        <w:t>może oprzeć swoje działania wychowawcze na wartościach potwierdzonych życiem i działalnością patrona oraz ogólnie uznawanych przez społeczność,  wzbogaca swoją obrzędowość związaną z patronem.</w:t>
      </w:r>
    </w:p>
    <w:p w:rsidR="008F3E71" w:rsidRPr="00654105" w:rsidRDefault="008F3E71" w:rsidP="006A5430">
      <w:pPr>
        <w:pStyle w:val="NormalWeb"/>
        <w:spacing w:before="0" w:beforeAutospacing="0" w:after="0" w:afterAutospacing="0"/>
        <w:jc w:val="both"/>
        <w:rPr>
          <w:color w:val="252525"/>
          <w:u w:val="single"/>
        </w:rPr>
      </w:pPr>
      <w:r w:rsidRPr="00654105">
        <w:rPr>
          <w:color w:val="252525"/>
        </w:rPr>
        <w:t> </w:t>
      </w:r>
      <w:r w:rsidRPr="00654105">
        <w:rPr>
          <w:rStyle w:val="Strong"/>
          <w:color w:val="000000"/>
          <w:u w:val="single"/>
          <w:bdr w:val="none" w:sz="0" w:space="0" w:color="auto" w:frame="1"/>
        </w:rPr>
        <w:t>Zasady wyboru patrona: </w:t>
      </w:r>
    </w:p>
    <w:p w:rsidR="008F3E71" w:rsidRPr="00654105" w:rsidRDefault="008F3E71" w:rsidP="006A5430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color w:val="252525"/>
        </w:rPr>
      </w:pPr>
      <w:r>
        <w:rPr>
          <w:color w:val="000000"/>
        </w:rPr>
        <w:t xml:space="preserve">W wyborach bierze udział </w:t>
      </w:r>
      <w:r w:rsidRPr="00654105">
        <w:rPr>
          <w:color w:val="000000"/>
        </w:rPr>
        <w:t xml:space="preserve"> społeczność szkoły (uczniowie, rodzice, nauczyciele). </w:t>
      </w:r>
    </w:p>
    <w:p w:rsidR="008F3E71" w:rsidRPr="00654105" w:rsidRDefault="008F3E71" w:rsidP="006A5430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color w:val="252525"/>
        </w:rPr>
      </w:pPr>
      <w:r w:rsidRPr="00654105">
        <w:rPr>
          <w:color w:val="000000"/>
        </w:rPr>
        <w:t xml:space="preserve">Terminy realizacji oraz osoby odpowiedzialne za realizację zadań szczegółowych poszczególnych etapów wyboru patrona ustala Zespół Koordynujący </w:t>
      </w:r>
      <w:r>
        <w:rPr>
          <w:color w:val="000000"/>
        </w:rPr>
        <w:br/>
      </w:r>
      <w:r w:rsidRPr="00654105">
        <w:rPr>
          <w:color w:val="000000"/>
        </w:rPr>
        <w:t>w porozumieniu z Dyrektorem szkoły. </w:t>
      </w:r>
    </w:p>
    <w:p w:rsidR="008F3E71" w:rsidRPr="00654105" w:rsidRDefault="008F3E71" w:rsidP="006A5430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color w:val="252525"/>
        </w:rPr>
      </w:pPr>
      <w:r w:rsidRPr="00654105">
        <w:rPr>
          <w:color w:val="000000"/>
        </w:rPr>
        <w:t>Dyrektor szkoły kontroluje sprawny przebieg poszczególnych etapów i rozlicza odpowiedzialnych za ich realizację. </w:t>
      </w:r>
    </w:p>
    <w:p w:rsidR="008F3E71" w:rsidRPr="00654105" w:rsidRDefault="008F3E71" w:rsidP="006A5430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jc w:val="both"/>
        <w:rPr>
          <w:color w:val="252525"/>
        </w:rPr>
      </w:pPr>
      <w:r w:rsidRPr="00654105">
        <w:rPr>
          <w:color w:val="000000"/>
        </w:rPr>
        <w:t xml:space="preserve">Wniosek o nadanie szkole imienia zostanie skierowany do Urzędu </w:t>
      </w:r>
      <w:r>
        <w:rPr>
          <w:color w:val="000000"/>
        </w:rPr>
        <w:t xml:space="preserve">Miejskiego </w:t>
      </w:r>
      <w:r>
        <w:rPr>
          <w:color w:val="000000"/>
        </w:rPr>
        <w:br/>
        <w:t>w Kcyni</w:t>
      </w:r>
    </w:p>
    <w:p w:rsidR="008F3E71" w:rsidRDefault="008F3E71" w:rsidP="00371C49">
      <w:pPr>
        <w:pStyle w:val="NormalWeb"/>
        <w:spacing w:before="0" w:beforeAutospacing="0" w:after="0" w:afterAutospacing="0"/>
        <w:rPr>
          <w:rFonts w:ascii="Tahoma" w:hAnsi="Tahoma" w:cs="Tahoma"/>
          <w:color w:val="252525"/>
          <w:sz w:val="13"/>
          <w:szCs w:val="13"/>
        </w:rPr>
      </w:pPr>
      <w:r>
        <w:rPr>
          <w:rFonts w:ascii="Verdana" w:hAnsi="Verdana" w:cs="Tahoma"/>
          <w:color w:val="000000"/>
          <w:sz w:val="27"/>
          <w:szCs w:val="27"/>
        </w:rPr>
        <w:t> </w:t>
      </w:r>
    </w:p>
    <w:p w:rsidR="008F3E71" w:rsidRPr="00C77F7C" w:rsidRDefault="008F3E71" w:rsidP="00371C49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252525"/>
          <w:sz w:val="13"/>
          <w:szCs w:val="13"/>
        </w:rPr>
      </w:pPr>
      <w:r w:rsidRPr="00595AE9">
        <w:rPr>
          <w:rStyle w:val="Strong"/>
          <w:color w:val="000000"/>
          <w:bdr w:val="none" w:sz="0" w:space="0" w:color="auto" w:frame="1"/>
        </w:rPr>
        <w:t>Plan pracy nad nadaniem imienia Szkole Podstawowej w Mycielewie</w:t>
      </w:r>
    </w:p>
    <w:p w:rsidR="008F3E71" w:rsidRPr="00595AE9" w:rsidRDefault="008F3E71" w:rsidP="00371C49">
      <w:pPr>
        <w:pStyle w:val="NormalWeb"/>
        <w:spacing w:before="0" w:beforeAutospacing="0" w:after="0" w:afterAutospacing="0"/>
        <w:jc w:val="center"/>
        <w:rPr>
          <w:color w:val="252525"/>
          <w:sz w:val="13"/>
          <w:szCs w:val="13"/>
        </w:rPr>
      </w:pPr>
      <w:r w:rsidRPr="00595AE9">
        <w:rPr>
          <w:rStyle w:val="Strong"/>
          <w:color w:val="000000"/>
          <w:bdr w:val="none" w:sz="0" w:space="0" w:color="auto" w:frame="1"/>
        </w:rPr>
        <w:t>(luty 2018 – czerwiec 2018)</w:t>
      </w:r>
    </w:p>
    <w:tbl>
      <w:tblPr>
        <w:tblW w:w="8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16"/>
        <w:gridCol w:w="3027"/>
        <w:gridCol w:w="1584"/>
        <w:gridCol w:w="2095"/>
      </w:tblGrid>
      <w:tr w:rsidR="008F3E71" w:rsidRPr="00595AE9" w:rsidTr="006A5430">
        <w:tc>
          <w:tcPr>
            <w:tcW w:w="17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252525"/>
              </w:rPr>
            </w:pPr>
            <w:r w:rsidRPr="00595AE9">
              <w:rPr>
                <w:b/>
                <w:color w:val="000000"/>
              </w:rPr>
              <w:t>Etapy pracy</w:t>
            </w:r>
          </w:p>
        </w:tc>
        <w:tc>
          <w:tcPr>
            <w:tcW w:w="302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252525"/>
              </w:rPr>
            </w:pPr>
            <w:r w:rsidRPr="00595AE9">
              <w:rPr>
                <w:b/>
                <w:color w:val="000000"/>
              </w:rPr>
              <w:t>Działania</w:t>
            </w:r>
          </w:p>
        </w:tc>
        <w:tc>
          <w:tcPr>
            <w:tcW w:w="15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252525"/>
              </w:rPr>
            </w:pPr>
            <w:r w:rsidRPr="00595AE9">
              <w:rPr>
                <w:b/>
                <w:color w:val="000000"/>
              </w:rPr>
              <w:t>Termin</w:t>
            </w:r>
          </w:p>
        </w:tc>
        <w:tc>
          <w:tcPr>
            <w:tcW w:w="209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252525"/>
              </w:rPr>
            </w:pPr>
            <w:r w:rsidRPr="00595AE9">
              <w:rPr>
                <w:b/>
                <w:color w:val="000000"/>
              </w:rPr>
              <w:t>Odpowiedzialny</w:t>
            </w:r>
          </w:p>
        </w:tc>
      </w:tr>
      <w:tr w:rsidR="008F3E71" w:rsidRPr="00595AE9" w:rsidTr="006A5430">
        <w:tc>
          <w:tcPr>
            <w:tcW w:w="1716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 w:rsidRPr="00595AE9">
              <w:rPr>
                <w:color w:val="000000"/>
              </w:rPr>
              <w:t> </w:t>
            </w:r>
          </w:p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 w:rsidRPr="00595AE9">
              <w:rPr>
                <w:color w:val="000000"/>
              </w:rPr>
              <w:t>1. Wybór patrona</w:t>
            </w:r>
          </w:p>
        </w:tc>
        <w:tc>
          <w:tcPr>
            <w:tcW w:w="302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 w:rsidRPr="00595AE9">
              <w:rPr>
                <w:color w:val="000000"/>
              </w:rPr>
              <w:t>Powołanie na posiedzeniu Rady Pedagogicznej zespołu do nadania imienia szkole.</w:t>
            </w:r>
          </w:p>
        </w:tc>
        <w:tc>
          <w:tcPr>
            <w:tcW w:w="15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 w:rsidRPr="00595AE9">
              <w:rPr>
                <w:color w:val="000000"/>
              </w:rPr>
              <w:t>luty 2018</w:t>
            </w:r>
          </w:p>
        </w:tc>
        <w:tc>
          <w:tcPr>
            <w:tcW w:w="209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 w:rsidRPr="00595AE9">
              <w:rPr>
                <w:color w:val="000000"/>
              </w:rPr>
              <w:t>Dyrektor szkoły</w:t>
            </w:r>
          </w:p>
        </w:tc>
      </w:tr>
      <w:tr w:rsidR="008F3E71" w:rsidRPr="00595AE9" w:rsidTr="006A5430">
        <w:tc>
          <w:tcPr>
            <w:tcW w:w="0" w:type="auto"/>
            <w:vMerge/>
            <w:vAlign w:val="center"/>
          </w:tcPr>
          <w:p w:rsidR="008F3E71" w:rsidRPr="00595AE9" w:rsidRDefault="008F3E71" w:rsidP="00120833">
            <w:pPr>
              <w:rPr>
                <w:color w:val="252525"/>
              </w:rPr>
            </w:pPr>
          </w:p>
        </w:tc>
        <w:tc>
          <w:tcPr>
            <w:tcW w:w="302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 w:rsidRPr="00595AE9">
              <w:rPr>
                <w:color w:val="000000"/>
              </w:rPr>
              <w:t>Opracowanie i przedstawienie na posiedzeniu Rady Pedagogicznej planu pracy nad nadaniem imienia szkole.</w:t>
            </w:r>
          </w:p>
        </w:tc>
        <w:tc>
          <w:tcPr>
            <w:tcW w:w="15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000000"/>
              </w:rPr>
              <w:t>luty</w:t>
            </w:r>
            <w:r w:rsidRPr="00595AE9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</w:t>
            </w:r>
          </w:p>
        </w:tc>
        <w:tc>
          <w:tcPr>
            <w:tcW w:w="209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000000"/>
              </w:rPr>
              <w:t>Zespół do spraw promocji: AK-H, JBK, WN</w:t>
            </w:r>
          </w:p>
        </w:tc>
      </w:tr>
      <w:tr w:rsidR="008F3E71" w:rsidRPr="00595AE9" w:rsidTr="006A5430">
        <w:tc>
          <w:tcPr>
            <w:tcW w:w="0" w:type="auto"/>
            <w:vMerge/>
            <w:vAlign w:val="center"/>
          </w:tcPr>
          <w:p w:rsidR="008F3E71" w:rsidRPr="00595AE9" w:rsidRDefault="008F3E71" w:rsidP="00120833">
            <w:pPr>
              <w:rPr>
                <w:color w:val="252525"/>
              </w:rPr>
            </w:pPr>
          </w:p>
        </w:tc>
        <w:tc>
          <w:tcPr>
            <w:tcW w:w="302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 w:rsidRPr="00595AE9">
              <w:rPr>
                <w:color w:val="000000"/>
              </w:rPr>
              <w:t>Stworzenie na stronie internetowej szkoły dodatkowej zakładki poświęconej pracom nad nadaniem imienia, publikowanie materiałów.</w:t>
            </w:r>
          </w:p>
        </w:tc>
        <w:tc>
          <w:tcPr>
            <w:tcW w:w="15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000000"/>
              </w:rPr>
              <w:t>luty</w:t>
            </w:r>
            <w:r w:rsidRPr="00595AE9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</w:t>
            </w:r>
          </w:p>
        </w:tc>
        <w:tc>
          <w:tcPr>
            <w:tcW w:w="209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000000"/>
              </w:rPr>
              <w:t>WN</w:t>
            </w:r>
          </w:p>
        </w:tc>
      </w:tr>
      <w:tr w:rsidR="008F3E71" w:rsidRPr="00595AE9" w:rsidTr="006A5430">
        <w:tc>
          <w:tcPr>
            <w:tcW w:w="0" w:type="auto"/>
            <w:vMerge/>
            <w:vAlign w:val="center"/>
          </w:tcPr>
          <w:p w:rsidR="008F3E71" w:rsidRPr="00595AE9" w:rsidRDefault="008F3E71" w:rsidP="00120833">
            <w:pPr>
              <w:rPr>
                <w:color w:val="252525"/>
              </w:rPr>
            </w:pPr>
          </w:p>
        </w:tc>
        <w:tc>
          <w:tcPr>
            <w:tcW w:w="302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000000"/>
              </w:rPr>
              <w:t>Wytypowanie pi</w:t>
            </w:r>
            <w:r w:rsidRPr="00595AE9">
              <w:rPr>
                <w:color w:val="000000"/>
              </w:rPr>
              <w:t>ę</w:t>
            </w:r>
            <w:r>
              <w:rPr>
                <w:color w:val="000000"/>
              </w:rPr>
              <w:t xml:space="preserve">ciu propozycji </w:t>
            </w:r>
            <w:r w:rsidRPr="00595AE9">
              <w:rPr>
                <w:color w:val="000000"/>
              </w:rPr>
              <w:t xml:space="preserve"> na patron</w:t>
            </w:r>
            <w:r>
              <w:rPr>
                <w:color w:val="000000"/>
              </w:rPr>
              <w:t>a podczas zebrania  analitycznej Rady Pedagogicznej</w:t>
            </w:r>
          </w:p>
        </w:tc>
        <w:tc>
          <w:tcPr>
            <w:tcW w:w="15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252525"/>
              </w:rPr>
              <w:t>luty 2018</w:t>
            </w:r>
          </w:p>
        </w:tc>
        <w:tc>
          <w:tcPr>
            <w:tcW w:w="209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252525"/>
              </w:rPr>
              <w:t>Dyrektor, Grono Pedagogiczne , Rada Rodziców</w:t>
            </w:r>
          </w:p>
        </w:tc>
      </w:tr>
      <w:tr w:rsidR="008F3E71" w:rsidRPr="00595AE9" w:rsidTr="006A5430">
        <w:tc>
          <w:tcPr>
            <w:tcW w:w="0" w:type="auto"/>
            <w:vMerge/>
            <w:vAlign w:val="center"/>
          </w:tcPr>
          <w:p w:rsidR="008F3E71" w:rsidRPr="00595AE9" w:rsidRDefault="008F3E71" w:rsidP="00120833">
            <w:pPr>
              <w:rPr>
                <w:color w:val="252525"/>
              </w:rPr>
            </w:pPr>
          </w:p>
        </w:tc>
        <w:tc>
          <w:tcPr>
            <w:tcW w:w="302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Wykonanie kart do głosowania dla uczniów i rodziców, przeprowadzenie referendum oraz zliczenie głosów</w:t>
            </w:r>
          </w:p>
        </w:tc>
        <w:tc>
          <w:tcPr>
            <w:tcW w:w="15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252525"/>
              </w:rPr>
              <w:t>marzec 2018</w:t>
            </w:r>
          </w:p>
        </w:tc>
        <w:tc>
          <w:tcPr>
            <w:tcW w:w="209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252525"/>
              </w:rPr>
              <w:t>wychowawcy klas, SU z opiekunem, przewodnicząca Rady Rodziców</w:t>
            </w:r>
          </w:p>
        </w:tc>
      </w:tr>
      <w:tr w:rsidR="008F3E71" w:rsidRPr="00595AE9" w:rsidTr="006A5430">
        <w:tc>
          <w:tcPr>
            <w:tcW w:w="0" w:type="auto"/>
            <w:vMerge/>
            <w:vAlign w:val="center"/>
          </w:tcPr>
          <w:p w:rsidR="008F3E71" w:rsidRPr="00595AE9" w:rsidRDefault="008F3E71" w:rsidP="00120833">
            <w:pPr>
              <w:rPr>
                <w:color w:val="252525"/>
              </w:rPr>
            </w:pPr>
          </w:p>
        </w:tc>
        <w:tc>
          <w:tcPr>
            <w:tcW w:w="302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 w:rsidRPr="00595AE9">
              <w:rPr>
                <w:color w:val="000000"/>
              </w:rPr>
              <w:t xml:space="preserve">Przeprowadzenie lekcji </w:t>
            </w:r>
            <w:r>
              <w:rPr>
                <w:color w:val="000000"/>
              </w:rPr>
              <w:t xml:space="preserve">wychowawczych na temat sylwetki </w:t>
            </w:r>
            <w:r w:rsidRPr="00595AE9">
              <w:rPr>
                <w:color w:val="000000"/>
              </w:rPr>
              <w:t>wybran</w:t>
            </w:r>
            <w:r>
              <w:rPr>
                <w:color w:val="000000"/>
              </w:rPr>
              <w:t>ego patrona</w:t>
            </w:r>
          </w:p>
        </w:tc>
        <w:tc>
          <w:tcPr>
            <w:tcW w:w="15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252525"/>
              </w:rPr>
              <w:t>od czerwca 2018</w:t>
            </w:r>
          </w:p>
        </w:tc>
        <w:tc>
          <w:tcPr>
            <w:tcW w:w="209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000000"/>
              </w:rPr>
              <w:t>w</w:t>
            </w:r>
            <w:r w:rsidRPr="00595AE9">
              <w:rPr>
                <w:color w:val="000000"/>
              </w:rPr>
              <w:t xml:space="preserve">ychowawcy klas </w:t>
            </w:r>
          </w:p>
        </w:tc>
      </w:tr>
      <w:tr w:rsidR="008F3E71" w:rsidRPr="00595AE9" w:rsidTr="006A5430">
        <w:trPr>
          <w:trHeight w:val="1102"/>
        </w:trPr>
        <w:tc>
          <w:tcPr>
            <w:tcW w:w="0" w:type="auto"/>
            <w:vMerge/>
            <w:vAlign w:val="center"/>
          </w:tcPr>
          <w:p w:rsidR="008F3E71" w:rsidRPr="00595AE9" w:rsidRDefault="008F3E71" w:rsidP="00120833">
            <w:pPr>
              <w:rPr>
                <w:color w:val="252525"/>
              </w:rPr>
            </w:pPr>
          </w:p>
        </w:tc>
        <w:tc>
          <w:tcPr>
            <w:tcW w:w="302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 w:rsidRPr="00595AE9">
              <w:rPr>
                <w:color w:val="000000"/>
              </w:rPr>
              <w:t>Posiedzenie Rady Pedagogicznej poświęcone zatwierdzeniu kandydata na patrona</w:t>
            </w:r>
          </w:p>
        </w:tc>
        <w:tc>
          <w:tcPr>
            <w:tcW w:w="15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252525"/>
              </w:rPr>
              <w:t>czerwiec 2018</w:t>
            </w:r>
          </w:p>
        </w:tc>
        <w:tc>
          <w:tcPr>
            <w:tcW w:w="209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 w:rsidRPr="00595AE9">
              <w:rPr>
                <w:color w:val="000000"/>
              </w:rPr>
              <w:t>Rada Pedagogiczna</w:t>
            </w:r>
          </w:p>
        </w:tc>
      </w:tr>
      <w:tr w:rsidR="008F3E71" w:rsidRPr="00595AE9" w:rsidTr="006A5430">
        <w:tc>
          <w:tcPr>
            <w:tcW w:w="0" w:type="auto"/>
            <w:vMerge/>
            <w:vAlign w:val="center"/>
          </w:tcPr>
          <w:p w:rsidR="008F3E71" w:rsidRPr="00595AE9" w:rsidRDefault="008F3E71" w:rsidP="00120833">
            <w:pPr>
              <w:rPr>
                <w:color w:val="252525"/>
              </w:rPr>
            </w:pPr>
          </w:p>
        </w:tc>
        <w:tc>
          <w:tcPr>
            <w:tcW w:w="302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7627BC">
            <w:pPr>
              <w:pStyle w:val="NormalWeb"/>
              <w:spacing w:after="0"/>
              <w:rPr>
                <w:color w:val="000000"/>
              </w:rPr>
            </w:pPr>
            <w:r>
              <w:rPr>
                <w:color w:val="000000"/>
              </w:rPr>
              <w:t>Spotkanie z proboszczem parafii w Kcyni oraz ordynariuszem diecezji bydgoskiej celem poinformowania instytucji kościelnych o dokonanym wyborze (przy wyborze patrona związanego z Kościołem)</w:t>
            </w:r>
          </w:p>
        </w:tc>
        <w:tc>
          <w:tcPr>
            <w:tcW w:w="15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252525"/>
              </w:rPr>
              <w:t>październik 2018</w:t>
            </w:r>
          </w:p>
        </w:tc>
        <w:tc>
          <w:tcPr>
            <w:tcW w:w="209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after="0"/>
              <w:rPr>
                <w:color w:val="000000"/>
              </w:rPr>
            </w:pPr>
            <w:r>
              <w:rPr>
                <w:color w:val="000000"/>
              </w:rPr>
              <w:t>Dyrektor szkoły, Zespół do spraw promocji</w:t>
            </w:r>
          </w:p>
        </w:tc>
      </w:tr>
      <w:tr w:rsidR="008F3E71" w:rsidRPr="00595AE9" w:rsidTr="006A5430">
        <w:tc>
          <w:tcPr>
            <w:tcW w:w="17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 w:rsidRPr="00595AE9">
              <w:rPr>
                <w:color w:val="000000"/>
              </w:rPr>
              <w:t> </w:t>
            </w:r>
          </w:p>
        </w:tc>
        <w:tc>
          <w:tcPr>
            <w:tcW w:w="302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 w:rsidRPr="00595AE9">
              <w:rPr>
                <w:color w:val="000000"/>
              </w:rPr>
              <w:t xml:space="preserve">Skierowanie do organu prowadzącego wniosku </w:t>
            </w:r>
            <w:r>
              <w:rPr>
                <w:color w:val="000000"/>
              </w:rPr>
              <w:br/>
            </w:r>
            <w:r w:rsidRPr="00595AE9">
              <w:rPr>
                <w:color w:val="000000"/>
              </w:rPr>
              <w:t xml:space="preserve">o nadanie szkole imienia </w:t>
            </w:r>
            <w:r>
              <w:rPr>
                <w:color w:val="000000"/>
              </w:rPr>
              <w:br/>
            </w:r>
            <w:r w:rsidRPr="00595AE9">
              <w:rPr>
                <w:color w:val="000000"/>
              </w:rPr>
              <w:t>i sztandaru.</w:t>
            </w:r>
          </w:p>
        </w:tc>
        <w:tc>
          <w:tcPr>
            <w:tcW w:w="15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</w:p>
        </w:tc>
        <w:tc>
          <w:tcPr>
            <w:tcW w:w="209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 w:rsidRPr="00595AE9">
              <w:rPr>
                <w:color w:val="000000"/>
              </w:rPr>
              <w:t>Dyrektor szkoły</w:t>
            </w:r>
          </w:p>
        </w:tc>
      </w:tr>
      <w:tr w:rsidR="008F3E71" w:rsidRPr="00595AE9" w:rsidTr="006A5430">
        <w:tc>
          <w:tcPr>
            <w:tcW w:w="1716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 w:rsidRPr="00595AE9">
              <w:rPr>
                <w:color w:val="000000"/>
              </w:rPr>
              <w:t>2. Popularyzacja patrona</w:t>
            </w:r>
          </w:p>
        </w:tc>
        <w:tc>
          <w:tcPr>
            <w:tcW w:w="302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000000"/>
              </w:rPr>
              <w:t>Opracowanie Programu Profilaktyczno-Wychowawczego z uwzględnieniem działań związanych z nadaniem imienia SP w Mycielewie</w:t>
            </w:r>
          </w:p>
        </w:tc>
        <w:tc>
          <w:tcPr>
            <w:tcW w:w="15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252525"/>
              </w:rPr>
              <w:t>wrzesień 2018</w:t>
            </w:r>
          </w:p>
        </w:tc>
        <w:tc>
          <w:tcPr>
            <w:tcW w:w="209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252525"/>
              </w:rPr>
              <w:t xml:space="preserve">pedagog szkolny we współpracy </w:t>
            </w:r>
            <w:r>
              <w:rPr>
                <w:color w:val="252525"/>
              </w:rPr>
              <w:br/>
              <w:t>z wszystkimi nauczycielami</w:t>
            </w:r>
          </w:p>
        </w:tc>
      </w:tr>
      <w:tr w:rsidR="008F3E71" w:rsidRPr="00595AE9" w:rsidTr="006A5430">
        <w:tc>
          <w:tcPr>
            <w:tcW w:w="0" w:type="auto"/>
            <w:vMerge/>
            <w:vAlign w:val="center"/>
          </w:tcPr>
          <w:p w:rsidR="008F3E71" w:rsidRPr="00595AE9" w:rsidRDefault="008F3E71" w:rsidP="00120833">
            <w:pPr>
              <w:rPr>
                <w:color w:val="252525"/>
              </w:rPr>
            </w:pPr>
          </w:p>
        </w:tc>
        <w:tc>
          <w:tcPr>
            <w:tcW w:w="302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 w:rsidRPr="00595AE9">
              <w:rPr>
                <w:color w:val="000000"/>
              </w:rPr>
              <w:t>Popu</w:t>
            </w:r>
            <w:r>
              <w:rPr>
                <w:color w:val="000000"/>
              </w:rPr>
              <w:t xml:space="preserve">laryzacja patrona- wydanie ulotek </w:t>
            </w:r>
            <w:r w:rsidRPr="00595AE9">
              <w:rPr>
                <w:color w:val="000000"/>
              </w:rPr>
              <w:t>przybliżających postać patrona</w:t>
            </w:r>
            <w:r>
              <w:rPr>
                <w:color w:val="000000"/>
              </w:rPr>
              <w:t>.</w:t>
            </w:r>
          </w:p>
        </w:tc>
        <w:tc>
          <w:tcPr>
            <w:tcW w:w="15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252525"/>
              </w:rPr>
              <w:t>od września 2018</w:t>
            </w:r>
          </w:p>
        </w:tc>
        <w:tc>
          <w:tcPr>
            <w:tcW w:w="209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252525"/>
              </w:rPr>
              <w:t>MK, JMW, PO</w:t>
            </w:r>
          </w:p>
        </w:tc>
      </w:tr>
      <w:tr w:rsidR="008F3E71" w:rsidRPr="00595AE9" w:rsidTr="006A5430">
        <w:tc>
          <w:tcPr>
            <w:tcW w:w="0" w:type="auto"/>
            <w:vMerge/>
            <w:vAlign w:val="center"/>
          </w:tcPr>
          <w:p w:rsidR="008F3E71" w:rsidRPr="00595AE9" w:rsidRDefault="008F3E71" w:rsidP="00120833">
            <w:pPr>
              <w:rPr>
                <w:color w:val="252525"/>
              </w:rPr>
            </w:pPr>
          </w:p>
        </w:tc>
        <w:tc>
          <w:tcPr>
            <w:tcW w:w="302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595AE9">
              <w:rPr>
                <w:color w:val="000000"/>
              </w:rPr>
              <w:t>Popularyzacja patrona na szkolnej stronie internetowej</w:t>
            </w:r>
            <w:r>
              <w:rPr>
                <w:color w:val="000000"/>
              </w:rPr>
              <w:t>.</w:t>
            </w:r>
          </w:p>
        </w:tc>
        <w:tc>
          <w:tcPr>
            <w:tcW w:w="15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252525"/>
              </w:rPr>
              <w:t>od października 2018</w:t>
            </w:r>
          </w:p>
        </w:tc>
        <w:tc>
          <w:tcPr>
            <w:tcW w:w="209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Default="008F3E71" w:rsidP="0012083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WN, GW</w:t>
            </w:r>
          </w:p>
        </w:tc>
      </w:tr>
      <w:tr w:rsidR="008F3E71" w:rsidRPr="00595AE9" w:rsidTr="006A5430">
        <w:tc>
          <w:tcPr>
            <w:tcW w:w="0" w:type="auto"/>
            <w:vMerge/>
            <w:vAlign w:val="center"/>
          </w:tcPr>
          <w:p w:rsidR="008F3E71" w:rsidRPr="00595AE9" w:rsidRDefault="008F3E71" w:rsidP="00120833">
            <w:pPr>
              <w:rPr>
                <w:color w:val="252525"/>
              </w:rPr>
            </w:pPr>
          </w:p>
        </w:tc>
        <w:tc>
          <w:tcPr>
            <w:tcW w:w="302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 w:rsidRPr="00595AE9">
              <w:rPr>
                <w:color w:val="000000"/>
              </w:rPr>
              <w:t>Konkurs wiedzy poświęcony patronowi szkoły.</w:t>
            </w:r>
          </w:p>
        </w:tc>
        <w:tc>
          <w:tcPr>
            <w:tcW w:w="15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000000"/>
              </w:rPr>
              <w:t xml:space="preserve">październik </w:t>
            </w:r>
            <w:r w:rsidRPr="00595AE9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209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252525"/>
              </w:rPr>
              <w:t>AP, MB, RSz</w:t>
            </w:r>
          </w:p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</w:p>
        </w:tc>
      </w:tr>
      <w:tr w:rsidR="008F3E71" w:rsidRPr="00595AE9" w:rsidTr="006A5430">
        <w:tc>
          <w:tcPr>
            <w:tcW w:w="0" w:type="auto"/>
            <w:vMerge/>
            <w:vAlign w:val="center"/>
          </w:tcPr>
          <w:p w:rsidR="008F3E71" w:rsidRPr="00595AE9" w:rsidRDefault="008F3E71" w:rsidP="00120833">
            <w:pPr>
              <w:rPr>
                <w:color w:val="252525"/>
              </w:rPr>
            </w:pPr>
          </w:p>
        </w:tc>
        <w:tc>
          <w:tcPr>
            <w:tcW w:w="302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000000"/>
              </w:rPr>
              <w:t xml:space="preserve">Konkurs plastyczny dotyczący patrona, skierowany do </w:t>
            </w:r>
            <w:r w:rsidRPr="00595AE9">
              <w:rPr>
                <w:color w:val="000000"/>
              </w:rPr>
              <w:t>ucznió</w:t>
            </w:r>
            <w:r>
              <w:rPr>
                <w:color w:val="000000"/>
              </w:rPr>
              <w:t>w.</w:t>
            </w:r>
          </w:p>
        </w:tc>
        <w:tc>
          <w:tcPr>
            <w:tcW w:w="15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000000"/>
              </w:rPr>
              <w:t>wrzesień- październik</w:t>
            </w:r>
            <w:r w:rsidRPr="00595AE9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</w:t>
            </w:r>
          </w:p>
        </w:tc>
        <w:tc>
          <w:tcPr>
            <w:tcW w:w="209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252525"/>
              </w:rPr>
              <w:t>wychowawcy</w:t>
            </w:r>
          </w:p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252525"/>
              </w:rPr>
              <w:t xml:space="preserve"> kl. I-III SP</w:t>
            </w:r>
          </w:p>
        </w:tc>
      </w:tr>
      <w:tr w:rsidR="008F3E71" w:rsidRPr="00595AE9" w:rsidTr="006A5430">
        <w:tc>
          <w:tcPr>
            <w:tcW w:w="0" w:type="auto"/>
            <w:vMerge/>
            <w:vAlign w:val="center"/>
          </w:tcPr>
          <w:p w:rsidR="008F3E71" w:rsidRPr="00595AE9" w:rsidRDefault="008F3E71" w:rsidP="00120833">
            <w:pPr>
              <w:rPr>
                <w:color w:val="252525"/>
              </w:rPr>
            </w:pPr>
          </w:p>
        </w:tc>
        <w:tc>
          <w:tcPr>
            <w:tcW w:w="302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 w:rsidRPr="00595AE9">
              <w:rPr>
                <w:color w:val="000000"/>
              </w:rPr>
              <w:t>Konkurs na najciekawszą prezentację multimedialną o patronie</w:t>
            </w:r>
            <w:r>
              <w:rPr>
                <w:color w:val="000000"/>
              </w:rPr>
              <w:t>; prezentacja zwycięskiej pracy.</w:t>
            </w:r>
          </w:p>
        </w:tc>
        <w:tc>
          <w:tcPr>
            <w:tcW w:w="15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000000"/>
              </w:rPr>
              <w:t>wrzesień- październik</w:t>
            </w:r>
            <w:r w:rsidRPr="00595AE9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</w:t>
            </w:r>
          </w:p>
        </w:tc>
        <w:tc>
          <w:tcPr>
            <w:tcW w:w="209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000000"/>
              </w:rPr>
              <w:t>WN</w:t>
            </w:r>
          </w:p>
        </w:tc>
      </w:tr>
      <w:tr w:rsidR="008F3E71" w:rsidRPr="00595AE9" w:rsidTr="006A5430">
        <w:tc>
          <w:tcPr>
            <w:tcW w:w="0" w:type="auto"/>
            <w:vMerge/>
            <w:vAlign w:val="center"/>
          </w:tcPr>
          <w:p w:rsidR="008F3E71" w:rsidRPr="00595AE9" w:rsidRDefault="008F3E71" w:rsidP="00120833">
            <w:pPr>
              <w:rPr>
                <w:color w:val="252525"/>
              </w:rPr>
            </w:pPr>
          </w:p>
        </w:tc>
        <w:tc>
          <w:tcPr>
            <w:tcW w:w="302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252525"/>
              </w:rPr>
              <w:t>Prezentacja zwycięskich prac plastycznych na szkolnych gazetkach.</w:t>
            </w:r>
          </w:p>
        </w:tc>
        <w:tc>
          <w:tcPr>
            <w:tcW w:w="15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000000"/>
              </w:rPr>
              <w:t>październik</w:t>
            </w:r>
            <w:r w:rsidRPr="00595AE9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</w:t>
            </w:r>
          </w:p>
        </w:tc>
        <w:tc>
          <w:tcPr>
            <w:tcW w:w="209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252525"/>
              </w:rPr>
              <w:t>AK, MS, JK</w:t>
            </w:r>
          </w:p>
        </w:tc>
      </w:tr>
      <w:tr w:rsidR="008F3E71" w:rsidRPr="00595AE9" w:rsidTr="006A5430">
        <w:trPr>
          <w:trHeight w:val="1628"/>
        </w:trPr>
        <w:tc>
          <w:tcPr>
            <w:tcW w:w="1716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 w:rsidRPr="00595AE9">
              <w:rPr>
                <w:color w:val="000000"/>
              </w:rPr>
              <w:t>3. Przygotowania do uroczystości nadania imienia szkole</w:t>
            </w:r>
          </w:p>
        </w:tc>
        <w:tc>
          <w:tcPr>
            <w:tcW w:w="302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7627BC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000000"/>
              </w:rPr>
              <w:t>Wystąpienie do Urzędu Miejskiego w Kcyni, rad sołeckich</w:t>
            </w:r>
            <w:r w:rsidRPr="00595AE9">
              <w:rPr>
                <w:color w:val="000000"/>
              </w:rPr>
              <w:t>, Rady Rodziców i sponsorów z prośbą o pomoc</w:t>
            </w:r>
            <w:r>
              <w:rPr>
                <w:color w:val="000000"/>
              </w:rPr>
              <w:t xml:space="preserve"> w </w:t>
            </w:r>
            <w:r w:rsidRPr="00595AE9">
              <w:rPr>
                <w:color w:val="000000"/>
              </w:rPr>
              <w:t xml:space="preserve"> dofinansowaniu nadania imienia szkole.</w:t>
            </w:r>
          </w:p>
        </w:tc>
        <w:tc>
          <w:tcPr>
            <w:tcW w:w="15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</w:p>
        </w:tc>
        <w:tc>
          <w:tcPr>
            <w:tcW w:w="209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 w:rsidRPr="00595AE9">
              <w:rPr>
                <w:color w:val="000000"/>
              </w:rPr>
              <w:t>Dyrektor szkoły</w:t>
            </w:r>
            <w:r>
              <w:rPr>
                <w:color w:val="000000"/>
              </w:rPr>
              <w:t>, BJ, MK, AP, MT</w:t>
            </w:r>
          </w:p>
        </w:tc>
      </w:tr>
      <w:tr w:rsidR="008F3E71" w:rsidRPr="00595AE9" w:rsidTr="006A5430">
        <w:trPr>
          <w:trHeight w:val="25"/>
        </w:trPr>
        <w:tc>
          <w:tcPr>
            <w:tcW w:w="1716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02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Default="008F3E71" w:rsidP="007627BC">
            <w:pPr>
              <w:pStyle w:val="NormalWeb"/>
              <w:spacing w:after="0"/>
              <w:rPr>
                <w:color w:val="000000"/>
              </w:rPr>
            </w:pPr>
            <w:r>
              <w:rPr>
                <w:color w:val="000000"/>
              </w:rPr>
              <w:t>Przygotowanie projektu sztandaru</w:t>
            </w:r>
          </w:p>
        </w:tc>
        <w:tc>
          <w:tcPr>
            <w:tcW w:w="15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252525"/>
              </w:rPr>
              <w:t>wrzesień 2018</w:t>
            </w:r>
          </w:p>
        </w:tc>
        <w:tc>
          <w:tcPr>
            <w:tcW w:w="209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after="0"/>
              <w:rPr>
                <w:color w:val="000000"/>
              </w:rPr>
            </w:pPr>
            <w:r>
              <w:rPr>
                <w:color w:val="000000"/>
              </w:rPr>
              <w:t>Dyrektor szkoły, Zespół do spraw promocji</w:t>
            </w:r>
          </w:p>
        </w:tc>
      </w:tr>
      <w:tr w:rsidR="008F3E71" w:rsidRPr="00595AE9" w:rsidTr="006A5430">
        <w:tc>
          <w:tcPr>
            <w:tcW w:w="0" w:type="auto"/>
            <w:vMerge/>
            <w:vAlign w:val="center"/>
          </w:tcPr>
          <w:p w:rsidR="008F3E71" w:rsidRPr="00595AE9" w:rsidRDefault="008F3E71" w:rsidP="00120833">
            <w:pPr>
              <w:rPr>
                <w:color w:val="252525"/>
              </w:rPr>
            </w:pPr>
          </w:p>
        </w:tc>
        <w:tc>
          <w:tcPr>
            <w:tcW w:w="302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 w:rsidRPr="00595AE9">
              <w:rPr>
                <w:color w:val="000000"/>
              </w:rPr>
              <w:t>Zlecenie wykonania sztandaru szkoły, tablicy pamiątkowej, okolicznościowych odznak</w:t>
            </w:r>
            <w:r>
              <w:rPr>
                <w:color w:val="000000"/>
              </w:rPr>
              <w:t>, popiersia patrona, gabloty</w:t>
            </w:r>
            <w:r w:rsidRPr="00595AE9">
              <w:rPr>
                <w:color w:val="000000"/>
              </w:rPr>
              <w:t xml:space="preserve"> itp. odpowiednim firmom.</w:t>
            </w:r>
          </w:p>
        </w:tc>
        <w:tc>
          <w:tcPr>
            <w:tcW w:w="15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252525"/>
              </w:rPr>
              <w:t>październik 2018</w:t>
            </w:r>
          </w:p>
        </w:tc>
        <w:tc>
          <w:tcPr>
            <w:tcW w:w="209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 w:rsidRPr="00595AE9">
              <w:rPr>
                <w:color w:val="000000"/>
              </w:rPr>
              <w:t>Dyrektor szkoły</w:t>
            </w:r>
            <w:r>
              <w:rPr>
                <w:color w:val="000000"/>
              </w:rPr>
              <w:t>, pedagog szkolny MK, AM, Rada Rodziców</w:t>
            </w:r>
          </w:p>
        </w:tc>
      </w:tr>
      <w:tr w:rsidR="008F3E71" w:rsidRPr="00595AE9" w:rsidTr="006A5430">
        <w:tc>
          <w:tcPr>
            <w:tcW w:w="0" w:type="auto"/>
            <w:vMerge/>
            <w:vAlign w:val="center"/>
          </w:tcPr>
          <w:p w:rsidR="008F3E71" w:rsidRPr="00595AE9" w:rsidRDefault="008F3E71" w:rsidP="00120833">
            <w:pPr>
              <w:rPr>
                <w:color w:val="252525"/>
              </w:rPr>
            </w:pPr>
          </w:p>
        </w:tc>
        <w:tc>
          <w:tcPr>
            <w:tcW w:w="302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Przygotowanie wieczornicy poświ</w:t>
            </w:r>
            <w:r w:rsidRPr="00595AE9">
              <w:rPr>
                <w:color w:val="000000"/>
              </w:rPr>
              <w:t>ę</w:t>
            </w:r>
            <w:r>
              <w:rPr>
                <w:color w:val="000000"/>
              </w:rPr>
              <w:t>conej patronowi szkoły</w:t>
            </w:r>
          </w:p>
        </w:tc>
        <w:tc>
          <w:tcPr>
            <w:tcW w:w="15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252525"/>
              </w:rPr>
              <w:t>październik 2018</w:t>
            </w:r>
          </w:p>
        </w:tc>
        <w:tc>
          <w:tcPr>
            <w:tcW w:w="209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R.Sz,  AK-H</w:t>
            </w:r>
          </w:p>
        </w:tc>
      </w:tr>
      <w:tr w:rsidR="008F3E71" w:rsidRPr="00595AE9" w:rsidTr="006A5430">
        <w:tc>
          <w:tcPr>
            <w:tcW w:w="0" w:type="auto"/>
            <w:vMerge/>
            <w:vAlign w:val="center"/>
          </w:tcPr>
          <w:p w:rsidR="008F3E71" w:rsidRPr="00595AE9" w:rsidRDefault="008F3E71" w:rsidP="00120833">
            <w:pPr>
              <w:rPr>
                <w:color w:val="252525"/>
              </w:rPr>
            </w:pPr>
          </w:p>
        </w:tc>
        <w:tc>
          <w:tcPr>
            <w:tcW w:w="302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 w:rsidRPr="00595AE9">
              <w:rPr>
                <w:color w:val="000000"/>
              </w:rPr>
              <w:t>Przygotowanie ściany patrona oraz gabloty do przechowywania sztandaru.</w:t>
            </w:r>
          </w:p>
        </w:tc>
        <w:tc>
          <w:tcPr>
            <w:tcW w:w="15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252525"/>
              </w:rPr>
              <w:t>styczeń 2019</w:t>
            </w:r>
          </w:p>
        </w:tc>
        <w:tc>
          <w:tcPr>
            <w:tcW w:w="209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000000"/>
              </w:rPr>
              <w:t>woźny</w:t>
            </w:r>
          </w:p>
        </w:tc>
      </w:tr>
      <w:tr w:rsidR="008F3E71" w:rsidRPr="00595AE9" w:rsidTr="006A5430">
        <w:tc>
          <w:tcPr>
            <w:tcW w:w="0" w:type="auto"/>
            <w:vMerge/>
            <w:vAlign w:val="center"/>
          </w:tcPr>
          <w:p w:rsidR="008F3E71" w:rsidRPr="00595AE9" w:rsidRDefault="008F3E71" w:rsidP="00120833">
            <w:pPr>
              <w:rPr>
                <w:color w:val="252525"/>
              </w:rPr>
            </w:pPr>
          </w:p>
        </w:tc>
        <w:tc>
          <w:tcPr>
            <w:tcW w:w="302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 w:rsidRPr="00595AE9">
              <w:rPr>
                <w:color w:val="000000"/>
              </w:rPr>
              <w:t>Sporządzenie scenariusza przebiegu uroczystości nadania imienia szkole.</w:t>
            </w:r>
          </w:p>
        </w:tc>
        <w:tc>
          <w:tcPr>
            <w:tcW w:w="15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000000"/>
              </w:rPr>
              <w:t>Luty 2019</w:t>
            </w:r>
          </w:p>
        </w:tc>
        <w:tc>
          <w:tcPr>
            <w:tcW w:w="209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252525"/>
              </w:rPr>
              <w:t>SU z opiekunami BJ, IW, R Sz</w:t>
            </w:r>
          </w:p>
        </w:tc>
      </w:tr>
      <w:tr w:rsidR="008F3E71" w:rsidRPr="00595AE9" w:rsidTr="006A5430">
        <w:tc>
          <w:tcPr>
            <w:tcW w:w="0" w:type="auto"/>
            <w:vMerge/>
            <w:vAlign w:val="center"/>
          </w:tcPr>
          <w:p w:rsidR="008F3E71" w:rsidRPr="00595AE9" w:rsidRDefault="008F3E71" w:rsidP="00120833">
            <w:pPr>
              <w:rPr>
                <w:color w:val="252525"/>
              </w:rPr>
            </w:pPr>
          </w:p>
        </w:tc>
        <w:tc>
          <w:tcPr>
            <w:tcW w:w="302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7627BC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 w:rsidRPr="00595AE9">
              <w:rPr>
                <w:color w:val="000000"/>
              </w:rPr>
              <w:t>Wykonanie zaproszeń dla przedstawicieli władz i gości</w:t>
            </w:r>
          </w:p>
        </w:tc>
        <w:tc>
          <w:tcPr>
            <w:tcW w:w="15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252525"/>
              </w:rPr>
              <w:t>marzec 2019</w:t>
            </w:r>
          </w:p>
        </w:tc>
        <w:tc>
          <w:tcPr>
            <w:tcW w:w="209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Default="008F3E71" w:rsidP="0012083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PO, JMW,</w:t>
            </w:r>
          </w:p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000000"/>
              </w:rPr>
              <w:t>H Majewska</w:t>
            </w:r>
          </w:p>
        </w:tc>
      </w:tr>
      <w:tr w:rsidR="008F3E71" w:rsidRPr="00595AE9" w:rsidTr="006A5430">
        <w:tc>
          <w:tcPr>
            <w:tcW w:w="0" w:type="auto"/>
            <w:vMerge/>
            <w:vAlign w:val="center"/>
          </w:tcPr>
          <w:p w:rsidR="008F3E71" w:rsidRPr="00595AE9" w:rsidRDefault="008F3E71" w:rsidP="00120833">
            <w:pPr>
              <w:rPr>
                <w:color w:val="252525"/>
              </w:rPr>
            </w:pPr>
          </w:p>
        </w:tc>
        <w:tc>
          <w:tcPr>
            <w:tcW w:w="302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 w:rsidRPr="00595AE9">
              <w:rPr>
                <w:color w:val="000000"/>
              </w:rPr>
              <w:t>Przygotowanie dekoracji na uroczystość nadania imienia szkole</w:t>
            </w:r>
            <w:r>
              <w:rPr>
                <w:color w:val="000000"/>
              </w:rPr>
              <w:t xml:space="preserve"> i program artystyczny</w:t>
            </w:r>
          </w:p>
        </w:tc>
        <w:tc>
          <w:tcPr>
            <w:tcW w:w="15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000000"/>
              </w:rPr>
              <w:t>marzec-kwiecień 2019</w:t>
            </w:r>
          </w:p>
        </w:tc>
        <w:tc>
          <w:tcPr>
            <w:tcW w:w="209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252525"/>
              </w:rPr>
              <w:t>SU i MSU z opiekunami BJ, IW, R.Sz</w:t>
            </w:r>
          </w:p>
        </w:tc>
      </w:tr>
      <w:tr w:rsidR="008F3E71" w:rsidRPr="00595AE9" w:rsidTr="006A5430">
        <w:tc>
          <w:tcPr>
            <w:tcW w:w="0" w:type="auto"/>
            <w:vAlign w:val="center"/>
          </w:tcPr>
          <w:p w:rsidR="008F3E71" w:rsidRPr="00595AE9" w:rsidRDefault="008F3E71" w:rsidP="00120833">
            <w:pPr>
              <w:rPr>
                <w:color w:val="252525"/>
              </w:rPr>
            </w:pPr>
          </w:p>
        </w:tc>
        <w:tc>
          <w:tcPr>
            <w:tcW w:w="302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Przeprowadzanie lekcji poświ</w:t>
            </w:r>
            <w:r w:rsidRPr="00595AE9">
              <w:rPr>
                <w:color w:val="000000"/>
              </w:rPr>
              <w:t>ę</w:t>
            </w:r>
            <w:r>
              <w:rPr>
                <w:color w:val="000000"/>
              </w:rPr>
              <w:t>conych patronowi szkoły</w:t>
            </w:r>
          </w:p>
        </w:tc>
        <w:tc>
          <w:tcPr>
            <w:tcW w:w="15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Default="008F3E71" w:rsidP="00120833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rok szkolny 2018/2019</w:t>
            </w:r>
          </w:p>
        </w:tc>
        <w:tc>
          <w:tcPr>
            <w:tcW w:w="209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252525"/>
              </w:rPr>
              <w:t>wszyscy nauczyciele</w:t>
            </w:r>
          </w:p>
        </w:tc>
      </w:tr>
      <w:tr w:rsidR="008F3E71" w:rsidRPr="00595AE9" w:rsidTr="006A5430">
        <w:tc>
          <w:tcPr>
            <w:tcW w:w="171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 w:rsidRPr="00595AE9">
              <w:rPr>
                <w:color w:val="000000"/>
              </w:rPr>
              <w:t>4. Uroczystość nadania imienia szkole</w:t>
            </w:r>
          </w:p>
        </w:tc>
        <w:tc>
          <w:tcPr>
            <w:tcW w:w="302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955929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 w:rsidRPr="00595AE9">
              <w:rPr>
                <w:color w:val="000000"/>
              </w:rPr>
              <w:t>Uroczystość nadania i</w:t>
            </w:r>
            <w:r>
              <w:rPr>
                <w:color w:val="000000"/>
              </w:rPr>
              <w:t xml:space="preserve">mienia Szkole Podstawowej   </w:t>
            </w:r>
            <w:r>
              <w:rPr>
                <w:color w:val="000000"/>
              </w:rPr>
              <w:br/>
              <w:t xml:space="preserve">w Mycielewie, </w:t>
            </w:r>
            <w:r w:rsidRPr="00595AE9">
              <w:rPr>
                <w:color w:val="000000"/>
              </w:rPr>
              <w:t>odsłonięcie t</w:t>
            </w:r>
            <w:r>
              <w:rPr>
                <w:color w:val="000000"/>
              </w:rPr>
              <w:t>ablicy pamiątkowej, nabożeństwo majowe przy krzyżu obok szkoły, część</w:t>
            </w:r>
            <w:r w:rsidRPr="00595AE9">
              <w:rPr>
                <w:color w:val="000000"/>
              </w:rPr>
              <w:t xml:space="preserve"> artystyczn</w:t>
            </w:r>
            <w:r>
              <w:rPr>
                <w:color w:val="000000"/>
              </w:rPr>
              <w:t>a na sali gimnastycznej</w:t>
            </w:r>
          </w:p>
        </w:tc>
        <w:tc>
          <w:tcPr>
            <w:tcW w:w="15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000000"/>
              </w:rPr>
              <w:t>maj 2019 r.</w:t>
            </w:r>
          </w:p>
        </w:tc>
        <w:tc>
          <w:tcPr>
            <w:tcW w:w="209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F3E71" w:rsidRPr="00595AE9" w:rsidRDefault="008F3E71" w:rsidP="00120833">
            <w:pPr>
              <w:pStyle w:val="NormalWeb"/>
              <w:spacing w:before="0" w:beforeAutospacing="0" w:after="0" w:afterAutospacing="0"/>
              <w:rPr>
                <w:color w:val="252525"/>
              </w:rPr>
            </w:pPr>
            <w:r>
              <w:rPr>
                <w:color w:val="000000"/>
              </w:rPr>
              <w:t xml:space="preserve">Dyrektor szkoły, grono pedagogiczne, pracownicy administracji </w:t>
            </w:r>
            <w:r>
              <w:rPr>
                <w:color w:val="000000"/>
              </w:rPr>
              <w:br/>
              <w:t>i obsługi SP Mycielewo</w:t>
            </w:r>
          </w:p>
        </w:tc>
      </w:tr>
    </w:tbl>
    <w:p w:rsidR="008F3E71" w:rsidRDefault="008F3E71" w:rsidP="00371C49">
      <w:pPr>
        <w:pStyle w:val="NormalWeb"/>
        <w:spacing w:before="0" w:beforeAutospacing="0" w:after="0" w:afterAutospacing="0"/>
        <w:rPr>
          <w:rFonts w:ascii="Verdana" w:hAnsi="Verdana" w:cs="Tahoma"/>
          <w:color w:val="000000"/>
        </w:rPr>
      </w:pPr>
    </w:p>
    <w:p w:rsidR="008F3E71" w:rsidRDefault="008F3E71" w:rsidP="00371C49">
      <w:pPr>
        <w:pStyle w:val="NormalWeb"/>
        <w:spacing w:before="0" w:beforeAutospacing="0" w:after="0" w:afterAutospacing="0"/>
        <w:rPr>
          <w:rFonts w:ascii="Tahoma" w:hAnsi="Tahoma" w:cs="Tahoma"/>
          <w:color w:val="252525"/>
          <w:sz w:val="13"/>
          <w:szCs w:val="13"/>
        </w:rPr>
      </w:pPr>
      <w:r>
        <w:rPr>
          <w:rFonts w:ascii="Verdana" w:hAnsi="Verdana" w:cs="Tahoma"/>
          <w:color w:val="000000"/>
        </w:rPr>
        <w:t>Zaakceptowano na posiedzeniu Rady Pedagogicznej dnia 08.02.2018 r.</w:t>
      </w:r>
    </w:p>
    <w:p w:rsidR="008F3E71" w:rsidRPr="00855548" w:rsidRDefault="008F3E71" w:rsidP="00371C49">
      <w:pPr>
        <w:rPr>
          <w:b/>
          <w:sz w:val="36"/>
        </w:rPr>
      </w:pPr>
    </w:p>
    <w:p w:rsidR="008F3E71" w:rsidRDefault="008F3E71"/>
    <w:sectPr w:rsidR="008F3E71" w:rsidSect="00682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nformal Roman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53A"/>
    <w:multiLevelType w:val="hybridMultilevel"/>
    <w:tmpl w:val="1B667E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B88A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w Cen MT Condensed Extra Bold" w:hAnsi="Tw Cen MT Condensed Extra Bold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3F7F0A"/>
    <w:multiLevelType w:val="hybridMultilevel"/>
    <w:tmpl w:val="C8E46324"/>
    <w:lvl w:ilvl="0" w:tplc="78B88A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 Condensed Extra Bold" w:hAnsi="Tw Cen MT Condensed Extra Bold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501F06"/>
    <w:multiLevelType w:val="multilevel"/>
    <w:tmpl w:val="EDEAF09A"/>
    <w:styleLink w:val="Styl1"/>
    <w:lvl w:ilvl="0">
      <w:start w:val="1"/>
      <w:numFmt w:val="upperRoman"/>
      <w:lvlText w:val="%1."/>
      <w:lvlJc w:val="left"/>
      <w:pPr>
        <w:ind w:left="720" w:hanging="360"/>
      </w:pPr>
      <w:rPr>
        <w:rFonts w:ascii="Monotype Corsiva" w:hAnsi="Monotype Corsiva" w:cs="Times New Roman" w:hint="default"/>
        <w:sz w:val="4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hAnsi="Courier New" w:cs="Times New Roman"/>
        <w:sz w:val="36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Bodoni MT" w:hAnsi="Bodoni MT" w:cs="Times New Roman"/>
        <w:sz w:val="28"/>
      </w:rPr>
    </w:lvl>
    <w:lvl w:ilvl="3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9A2820"/>
    <w:multiLevelType w:val="hybridMultilevel"/>
    <w:tmpl w:val="FA6A5F24"/>
    <w:lvl w:ilvl="0" w:tplc="78B88A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 Condensed Extra Bold" w:hAnsi="Tw Cen MT Condensed Extra Bold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0AE21E9"/>
    <w:multiLevelType w:val="hybridMultilevel"/>
    <w:tmpl w:val="63E22DC4"/>
    <w:lvl w:ilvl="0" w:tplc="78B88A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 Condensed Extra Bold" w:hAnsi="Tw Cen MT Condensed Extra Bold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C49"/>
    <w:rsid w:val="00120833"/>
    <w:rsid w:val="00371C49"/>
    <w:rsid w:val="00383873"/>
    <w:rsid w:val="003B133B"/>
    <w:rsid w:val="00595AE9"/>
    <w:rsid w:val="00654105"/>
    <w:rsid w:val="00682A0E"/>
    <w:rsid w:val="006A5430"/>
    <w:rsid w:val="007627BC"/>
    <w:rsid w:val="00793686"/>
    <w:rsid w:val="007D6ED8"/>
    <w:rsid w:val="0084206E"/>
    <w:rsid w:val="0085355E"/>
    <w:rsid w:val="00855548"/>
    <w:rsid w:val="00887877"/>
    <w:rsid w:val="008E5C08"/>
    <w:rsid w:val="008F3E71"/>
    <w:rsid w:val="00955929"/>
    <w:rsid w:val="00B51473"/>
    <w:rsid w:val="00B72BB0"/>
    <w:rsid w:val="00B82847"/>
    <w:rsid w:val="00C77F7C"/>
    <w:rsid w:val="00C87734"/>
    <w:rsid w:val="00D058E6"/>
    <w:rsid w:val="00D431FA"/>
    <w:rsid w:val="00F04910"/>
    <w:rsid w:val="00FA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macieja">
    <w:name w:val="tabela macieja"/>
    <w:uiPriority w:val="99"/>
    <w:rsid w:val="00D058E6"/>
    <w:rPr>
      <w:sz w:val="20"/>
      <w:szCs w:val="20"/>
    </w:rPr>
    <w:tblPr>
      <w:tblInd w:w="0" w:type="dxa"/>
      <w:tblBorders>
        <w:top w:val="thinThickThinSmallGap" w:sz="24" w:space="0" w:color="17365D"/>
        <w:left w:val="thinThickThinSmallGap" w:sz="24" w:space="0" w:color="17365D"/>
        <w:bottom w:val="thinThickThinSmallGap" w:sz="24" w:space="0" w:color="17365D"/>
        <w:right w:val="thinThickThinSmallGap" w:sz="24" w:space="0" w:color="17365D"/>
        <w:insideH w:val="thinThickThinSmallGap" w:sz="24" w:space="0" w:color="17365D"/>
        <w:insideV w:val="thinThickThinSmallGap" w:sz="24" w:space="0" w:color="17365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3BC"/>
    </w:tcPr>
  </w:style>
  <w:style w:type="character" w:customStyle="1" w:styleId="Znakmacieja">
    <w:name w:val="Znak macieja"/>
    <w:basedOn w:val="DefaultParagraphFont"/>
    <w:uiPriority w:val="99"/>
    <w:rsid w:val="00D431FA"/>
    <w:rPr>
      <w:rFonts w:ascii="Informal Roman" w:hAnsi="Informal Roman" w:cs="Times New Roman"/>
      <w:i/>
      <w:color w:val="FFFF00"/>
      <w:sz w:val="40"/>
    </w:rPr>
  </w:style>
  <w:style w:type="paragraph" w:styleId="NormalWeb">
    <w:name w:val="Normal (Web)"/>
    <w:basedOn w:val="Normal"/>
    <w:uiPriority w:val="99"/>
    <w:rsid w:val="00371C4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71C49"/>
    <w:rPr>
      <w:rFonts w:cs="Times New Roman"/>
      <w:b/>
      <w:bCs/>
    </w:rPr>
  </w:style>
  <w:style w:type="numbering" w:customStyle="1" w:styleId="Styl1">
    <w:name w:val="Styl1"/>
    <w:rsid w:val="00AC43D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1089</Words>
  <Characters>6536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Nadanie imienia Szkole Podstawowej w Mycielewie</dc:title>
  <dc:subject/>
  <dc:creator>komp</dc:creator>
  <cp:keywords/>
  <dc:description/>
  <cp:lastModifiedBy>mycielewo</cp:lastModifiedBy>
  <cp:revision>2</cp:revision>
  <dcterms:created xsi:type="dcterms:W3CDTF">2018-09-18T08:20:00Z</dcterms:created>
  <dcterms:modified xsi:type="dcterms:W3CDTF">2018-09-18T08:20:00Z</dcterms:modified>
</cp:coreProperties>
</file>